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1F" w:rsidRPr="000D741D" w:rsidRDefault="000D2E1F" w:rsidP="0022216A">
      <w:pPr>
        <w:jc w:val="right"/>
        <w:rPr>
          <w:rFonts w:ascii="Times New Roman" w:hAnsi="Times New Roman"/>
          <w:b/>
          <w:sz w:val="24"/>
          <w:szCs w:val="24"/>
        </w:rPr>
      </w:pPr>
      <w:r w:rsidRPr="000D741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-4</w:t>
      </w:r>
      <w:r w:rsidRPr="000D741D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0D2E1F" w:rsidRPr="00000CDE" w:rsidRDefault="000D2E1F" w:rsidP="00000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0CDE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 w:rsidRPr="00000CDE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>Г</w:t>
      </w:r>
      <w:r w:rsidRPr="00000CDE">
        <w:rPr>
          <w:rFonts w:ascii="Times New Roman" w:hAnsi="Times New Roman"/>
          <w:b/>
          <w:sz w:val="24"/>
          <w:szCs w:val="24"/>
          <w:lang w:eastAsia="ru-RU"/>
        </w:rPr>
        <w:t xml:space="preserve">руппы продлённого дня </w:t>
      </w:r>
    </w:p>
    <w:p w:rsidR="000D2E1F" w:rsidRPr="00000CDE" w:rsidRDefault="000D2E1F" w:rsidP="00000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0"/>
        <w:gridCol w:w="1595"/>
        <w:gridCol w:w="5631"/>
        <w:gridCol w:w="6740"/>
      </w:tblGrid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73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73B">
              <w:rPr>
                <w:rFonts w:ascii="Times New Roman" w:hAnsi="Times New Roman"/>
                <w:b/>
                <w:bCs/>
                <w:sz w:val="24"/>
                <w:szCs w:val="24"/>
              </w:rPr>
              <w:t>урока п/п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</w:rPr>
              <w:t>Дата прохождения урока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</w:rPr>
              <w:t xml:space="preserve">Раздел программы, </w:t>
            </w:r>
            <w:r w:rsidRPr="002C773B">
              <w:rPr>
                <w:rFonts w:ascii="Times New Roman" w:hAnsi="Times New Roman"/>
                <w:b/>
                <w:sz w:val="24"/>
                <w:szCs w:val="24"/>
              </w:rPr>
              <w:br/>
              <w:t>тема урока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</w:rPr>
              <w:t>Дистанционное обучение</w:t>
            </w: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1"/>
            <w:r w:rsidRPr="002C77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1 неделя сентября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Режим дня школьника.</w:t>
            </w:r>
          </w:p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главнее всего.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2C773B">
                <w:rPr>
                  <w:rStyle w:val="Hyperlink"/>
                </w:rPr>
                <w:t>https://www.youtube.com/watch?v=26iVi6bZN7g</w:t>
              </w:r>
            </w:hyperlink>
          </w:p>
        </w:tc>
      </w:tr>
      <w:bookmarkEnd w:id="0"/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1 неделя сентября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О книгах, прочитанных летом.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2C773B">
                <w:rPr>
                  <w:rStyle w:val="Hyperlink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1 неделя сентября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Герб, флаг, гимн России.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C773B">
                <w:rPr>
                  <w:rStyle w:val="Hyperlink"/>
                </w:rPr>
                <w:t>https://www.youtube.com/watch?v=XIc8GeoamEU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1 неделя сентября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Зеленый дом.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C773B">
                <w:rPr>
                  <w:rStyle w:val="Hyperlink"/>
                </w:rPr>
                <w:t>https://videouroki.net/blog/vidieourok-tvoi-vklad-v-zashchitu-okruzhaiushchiei-sriedy.html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2неделя сентября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Я – ученик.  Поведение в школе.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2C773B">
                <w:rPr>
                  <w:rStyle w:val="Hyperlink"/>
                </w:rPr>
                <w:t>https://www.youtube.com/watch?v=Bi5CpxTWMXw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сентября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Травмы во время подвижных игр и работы с колющими и режущими предметами.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2C773B">
                <w:rPr>
                  <w:rStyle w:val="Hyperlink"/>
                </w:rPr>
                <w:t>https://www.youtube.com/watch?v=VrCyGcONsUk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сентября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Звуки и краски осени.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2C773B">
                <w:rPr>
                  <w:rStyle w:val="Hyperlink"/>
                </w:rPr>
                <w:t>https://www.youtube.com/watch?v=U1Sns7jbpvU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сентября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Конституция?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2C773B">
                <w:rPr>
                  <w:rStyle w:val="Hyperlink"/>
                </w:rPr>
                <w:t>https://www.youtube.com/watch?v=bkGUle-7iVE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сентября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Их надо охранять.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2C773B">
                <w:rPr>
                  <w:rStyle w:val="Hyperlink"/>
                </w:rPr>
                <w:t>https://videouroki.net/blog/vidieourok-tvoi-vklad-v-zashchitu-okruzhaiushchiei-sriedy.html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сентября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В гостях у Мойдодыра.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2C773B">
                <w:rPr>
                  <w:rStyle w:val="Hyperlink"/>
                </w:rPr>
                <w:t>https://www.youtube.com/watch?v=oWhalHZXLUw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сентября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Наиболее безопасный маршрут в школу и домой.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2C773B">
                <w:rPr>
                  <w:rStyle w:val="Hyperlink"/>
                </w:rPr>
                <w:t>https://www.youtube.com/watch?v=SkpwE4tRP8Y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сентября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Что? Где?  Когда? (литературный час)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2C773B">
                <w:rPr>
                  <w:rStyle w:val="Hyperlink"/>
                </w:rPr>
                <w:t>https://videouroki.net/blog/vsiemirnyi-dien-pisatielia.html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сентября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Долг и совесть в жизни человека.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2C773B">
                <w:rPr>
                  <w:rStyle w:val="Hyperlink"/>
                </w:rPr>
                <w:t>https://www.youtube.com/watch?v=NEEJXrM3GwE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сентября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Поделки из природного материала.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2C773B">
                <w:rPr>
                  <w:rStyle w:val="Hyperlink"/>
                </w:rPr>
                <w:t>https://www.youtube.com/watch?v=JPsthbc7Dyw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сентября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Мои друзья – вода  и мыло.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2C773B">
                <w:rPr>
                  <w:rStyle w:val="Hyperlink"/>
                </w:rPr>
                <w:t>https://www.youtube.com/watch?v=J30j5TkE8p4&amp;list=PLXeZpBjOryel6mO_j2UEWCf9agBvjhFm1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сентября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группами. Особенности движения по мокрой и скользкой дороге.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2C773B">
                <w:rPr>
                  <w:rStyle w:val="Hyperlink"/>
                </w:rPr>
                <w:t>https://www.youtube.com/watch?v=Ds2mnE6xFrQ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сентября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Детское чтение. Времена года.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2C773B">
                <w:rPr>
                  <w:rStyle w:val="Hyperlink"/>
                </w:rPr>
                <w:t>https://www.youtube.com/watch?v=qsllcSQSl7I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сентября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хорошо и что такое плохо в пословицах русского народа.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Style w:val="Hyperlink"/>
              </w:rPr>
            </w:pPr>
            <w:hyperlink r:id="rId21" w:history="1">
              <w:r w:rsidRPr="002C773B">
                <w:rPr>
                  <w:rStyle w:val="Hyperlink"/>
                </w:rPr>
                <w:t>https://www.youtube.com/watch?v=3fPRnGTKmd0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сентября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Вот и осень пришла.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2C773B">
                <w:rPr>
                  <w:rStyle w:val="Hyperlink"/>
                </w:rPr>
                <w:t>https://www.youtube.com/watch?v=MboQBwOdNyE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5 неделя сентября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Мой внешний вид.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2C773B">
                <w:rPr>
                  <w:rStyle w:val="Hyperlink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0D2E1F" w:rsidRPr="004837A9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5 неделя сентября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День пожилых людей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Pr="002C773B">
                <w:rPr>
                  <w:rStyle w:val="Hyperlink"/>
                  <w:lang w:val="en-US"/>
                </w:rPr>
                <w:t>https://www.youtube.com/watch?v=nx60hH3SLPI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5 неделя сентября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Пословицы, поговорки, скороговорки.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2C773B">
                <w:rPr>
                  <w:rStyle w:val="Hyperlink"/>
                </w:rPr>
                <w:t>https://www.youtube.com/watch?v=PjW6yTHTDMg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1 неделя октября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Что значит любить Родину?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2C773B">
                <w:rPr>
                  <w:rStyle w:val="Hyperlink"/>
                </w:rPr>
                <w:t>https://www.youtube.com/watch?v=dKpli5syMvk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1 неделя октября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Где работают мои родители?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2C773B">
                <w:rPr>
                  <w:rStyle w:val="Hyperlink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октября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Одевайся по сезону.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2C773B">
                <w:rPr>
                  <w:rStyle w:val="Hyperlink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октября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перехода улиц по светофору и без него, при выходе из общественного транспорта.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2C773B">
                <w:rPr>
                  <w:rStyle w:val="Hyperlink"/>
                </w:rPr>
                <w:t>https://www.youtube.com/watch?v=3Itexd9BDxI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октября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Настольный театр.</w:t>
            </w:r>
          </w:p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 Невыдуманные истории.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2C773B">
                <w:rPr>
                  <w:rStyle w:val="Hyperlink"/>
                </w:rPr>
                <w:t>https://www.youtube.com/watch?v=wFX2CAeS_Z8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октября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Что связывает меня с моей Родиной?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2C773B">
                <w:rPr>
                  <w:rStyle w:val="Hyperlink"/>
                </w:rPr>
                <w:t>https://www.youtube.com/watch?v=yQH-Q7mi4yM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октября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Календарь и погода.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2C773B">
                <w:rPr>
                  <w:rStyle w:val="Hyperlink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октября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В гостях у Айболита.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2C773B">
                <w:rPr>
                  <w:rStyle w:val="Hyperlink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октября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О чем говорят дорожные знаки?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</w:pPr>
            <w:hyperlink r:id="rId34" w:history="1">
              <w:r w:rsidRPr="002C773B">
                <w:rPr>
                  <w:rStyle w:val="Hyperlink"/>
                </w:rPr>
                <w:t>https://www.youtube.com/watch?v=5SWN03KFcYs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октября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Час веселой математики.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2C773B">
                <w:rPr>
                  <w:rStyle w:val="Hyperlink"/>
                </w:rPr>
                <w:t>https://www.youtube.com/watch?v=EJGwMbIGlTg&amp;t=146s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октября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Как разные народы могут жить в мире друг с другом?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2C773B">
                <w:rPr>
                  <w:rStyle w:val="Hyperlink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октября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Где какое дерево?</w:t>
            </w:r>
          </w:p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Интеллектуальная игра.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2C773B">
                <w:rPr>
                  <w:rStyle w:val="Hyperlink"/>
                </w:rPr>
                <w:t>https://travelask.ru/articles/samoe-vysokoe-derevo-v-mire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октября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Чтобы глазки видели.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2C773B">
                <w:rPr>
                  <w:rStyle w:val="Hyperlink"/>
                </w:rPr>
                <w:t>https://www.youtube.com/watch?v=xbVvS_QBUl8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октября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В стране дорожных знаков. Конкурс плакатов.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</w:pPr>
            <w:hyperlink r:id="rId39" w:history="1">
              <w:r w:rsidRPr="002C773B">
                <w:rPr>
                  <w:rStyle w:val="Hyperlink"/>
                </w:rPr>
                <w:t>https://www.youtube.com/watch?v=LzXwlxmHEcE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октября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по русским народным сказкам.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2C773B">
                <w:rPr>
                  <w:rStyle w:val="Hyperlink"/>
                </w:rPr>
                <w:t>https://www.youtube.com/watch?v=5GXWOzMx1S8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октября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Что делать, если ты столкнулся с несправедливостью?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2C773B">
                <w:rPr>
                  <w:rStyle w:val="Hyperlink"/>
                </w:rPr>
                <w:t>https://www.youtube.com/watch?v=SdMMhoxkhxw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октября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Осенние работы.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2C773B">
                <w:rPr>
                  <w:rStyle w:val="Hyperlink"/>
                </w:rPr>
                <w:t>https://www.youtube.com/watch?v=_F9xxJ8lYJM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ноября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Чтобы ушки слушали.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https://www.youtube.com/watch?v=QaThmATIKKc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ноября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4 ноября – День народного единства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https://www.youtube.com/watch?v=Fk4ya2UltU8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ноября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Делу время, потехе час.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https://www.youtube.com/watch?v=24lhJ_u95TU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rPr>
          <w:trHeight w:val="404"/>
        </w:trPr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ноября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Опасные незнакомцы. Особенности поведения с незнакомыми людьми.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6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https://www.youtube.com/watch?v=SVCvqj-TVNw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ноября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Летят перелетные птицы.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7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https://www.youtube.com/watch?v=FZVUxPhnAts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ноября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Чтобы зубки не болели.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8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https://www.youtube.com/watch?v=NRQzop36uJo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ноября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Лифт – наш домашний транспорт.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9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https://www.youtube.com/watch?v=mEu8bMWdk1c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ноября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Планета Земля.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0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https://www.youtube.com/watch?v=Y0MBijM2IG0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ноября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Осень пришла. Устная экскурсия в парк.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1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https://www.youtube.com/watch?v=3427p2i35mw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rPr>
          <w:trHeight w:val="829"/>
        </w:trPr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ноября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Личная безопасность дома. Правила поведения, если ты остался дома один.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2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https://www.youtube.com/watch?v=9YMF3zcf-oI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ноября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Как устроен человек.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3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https://www.youtube.com/watch?v=xxemZ5IQbWU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ноября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16 ноября – международный день терпимости (толерантности).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4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https://www.youtube.com/watch?v=USfh80hoBE8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ноября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Меры и правила безопасного поведения на водоемах в осеннее и зимнее время.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5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https://www.youtube.com/watch?v=jLCJpx6nEyI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ноября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Страна Справедливости.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6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https://www.youtube.com/watch?v=LUuDLyPqkcs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4837A9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ноября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Взрывы и их причины.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57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https://www.youtube.com/watch?v=1BhAhNikqhY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5 неделя ноября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Правильная осанка – залог здоровья.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8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https://www.youtube.com/watch?v=sJrzcLzlENU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5 неделя ноября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День матери.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9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https://www.youtube.com/watch?v=4BVD-EhO_WY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5 неделя ноября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капельки. Экологический час.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0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https://www.youtube.com/watch?v=9LJvT-JhXGc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5 неделя ноября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Город, в котором мы живем.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1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https://www.youtube.com/watch?v=kURVR-27Ueg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5 неделя ноября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Общие правила пользования газом. Действия при обнаружении запаха газа.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2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https://www.youtube.com/watch?v=HdN3vd18e-Y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1 день ) 6- ой недели ноября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«Будем здоровы!» Конкурс рисунков.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63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https://www.youtube.com/watch?v=au85O1-Sqw0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1 неделя декабря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Зачем человеку кожа? Что делать, если кожа повреждена?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4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https://www.youtube.com/watch?v=pO2y89HU_nk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1 неделя декабря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Зима и ее опасности.</w:t>
            </w:r>
          </w:p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5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https://www.youtube.com/watch?v=wBFvdYKlHVA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1 неделя декабря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Школа вежливости. Детская риторика.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6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https://www.youtube.com/watch?v=Wva6zc2E39w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1 неделя декабря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Моя семья…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7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https://www.youtube.com/watch?v=LnLOWVtr3BU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65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декабря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Все работы хороши, выбирай на вкус.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8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https://www.youtube.com/watch?v=J90QHB6t0sg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декабря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9 декабря – день героев Отечества.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9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https://www.youtube.com/watch?v=QGa9ChOvoIw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декабря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Детские шалости с огнем и их последствия. Меры предосторожности с огнем.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0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https://www.youtube.com/watch?v=HDl35s5HLCU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декабря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ОРЗ, ОРВИ, грипп? Профилактика простудных заболеваний.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1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https://www.youtube.com/watch?v=Sj5qIGvDTXg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декабря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Детское чтение. Русские народные сказки.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2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https://www.youtube.com/watch?v=yHNbnK9BnuA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4837A9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70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декабря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Мы – пешеходы</w:t>
            </w:r>
            <w:r w:rsidRPr="002C77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73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https://www.youtube.com/watch?v=2Jc7iu_8ZjM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декабря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Правильное питание – залог здоровья.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4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https://www.youtube.com/watch?v=omXtcZtmqDA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декабря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Спички – это не игрушки.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5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https://www.youtube.com/watch?v=HDl35s5HLCU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декабря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Клуб волшебных рук. Игрушки своими руками.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6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https://www.youtube.com/watch?v=Rr_bj5d5pmY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декабря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Вредные привычки.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7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https://www.youtube.com/watch?v=LF9RbCmJ5PI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4837A9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декабря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Елочная игрушка своими руками.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78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https://www.youtube.com/watch?v=f6ggiqiZHbA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декабря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Скоро Новый год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9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https://www.youtube.com/watch?v=cnhB512133M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декабря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Как действовать при возникновении пожара в школе, дома, в транспорте.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0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https://www.youtube.com/watch?v=VNoF88M7SfQ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4837A9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декабря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7 января – Рождество Христово.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81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https://www.youtube.com/watch?v=MjsJnvuETdM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декабря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Подвигу жить.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2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https://www.youtube.com/watch?v=OxD_ja058vA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80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января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Что могла бы парта рассказать о себе?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3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https://www.youtube.com/watch?v=pZsQb0a36gw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января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Как зимуют домашние и дикие животные?  </w:t>
            </w:r>
          </w:p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Акция «Поможем зимующим птицам».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4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https://www.youtube.com/watch?v=x4Djfhe87e4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января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Как провел каникулы?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5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youtube</w:t>
              </w:r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watch</w:t>
              </w:r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?</w:t>
              </w:r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v</w:t>
              </w:r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=</w:t>
              </w:r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RM</w:t>
              </w:r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6</w:t>
              </w:r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BnjF</w:t>
              </w:r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6</w:t>
              </w:r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Okc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января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и конструирование. Аппликация из кругов.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6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https://www.youtube.com/watch?v=YiGUwhx2_wo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января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Вредным привычкам – нет!</w:t>
            </w:r>
          </w:p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плаката.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7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https://www.youtube.com/watch?v=LF9RbCmJ5PI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 неделя января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снежинки. Экологический час.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8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https://www.youtube.com/watch?v=J4T1svYxoig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 неделя января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19 января – Крещение Господне.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9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https://www.youtube.com/watch?v=Wf8Yy512Rd0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января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Электробытовые приборы. Лекарственная и бытовая химия. Правила безопасности.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0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https://www.youtube.com/watch?v=voOOlBjQ0_8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января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Скромность – это что? Этическая беседа.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1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https://www.youtube.com/watch?v=vZ98IvBdwjQ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января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Приемы оказания первой помощи пострадавшим.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2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https://www.youtube.com/watch?v=KqznnwiQhwI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4837A9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90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5 неделя января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Тимуровцы блокадного Ленинграда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93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https://www.youtube.com/watch?v=N2DX1d8_AsE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5 неделя января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27 января – День воинской славы России (День полного освобождения Ленинграда от фашистской блокады).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4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https://www.youtube.com/watch?v=N2DX1d8_AsE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5 неделя января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Учимся разгадывать кроссворды.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5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https://www.youtube.com/watch?v=Td2g81v5ohw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5 неделя января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Кем из своих предков я горжусь.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6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https://www.youtube.com/watch?v=VBl0XTwga7w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5 неделя января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Очумелые ручки. Художественное конструирование из подручных средств.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7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https://www.youtube.com/watch?v=Rr_bj5d5pmY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1 неделя февраля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Комнатные растения.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8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https://www.youtube.com/watch?v=3FwD9qgllt0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неделя февраля 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Витаминная семья.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9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https://www.youtube.com/watch?v=6LHgo4ziw4c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1 неделя февраля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Это нужно знать.</w:t>
            </w:r>
          </w:p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плакатов.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0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https://www.youtube.com/watch?v=1axK79unKEY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1 неделя февраля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Детское чтение.   Сказки народов мира.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1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https://www.youtube.com/watch?v=VIAQdCc-2Mw&amp;list=PLdIAthtKTnBSAbTAu6_ypV5yXXoRql4Uj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1 неделя февраля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Мы хотим жить в мире.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2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https://www.youtube.com/watch?v=XrkvJQdbUaw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февраля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Откуда книга пришла?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3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https://www.youtube.com/watch?v=aE8ufFWeU-g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февраля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Где живут витамины?</w:t>
            </w:r>
          </w:p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4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https://www.youtube.com/watch?v=6LHgo4ziw4c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февраля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Старый друг лучше новых двух.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5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https://www.youtube.com/watch?v=mPCv5ljoRBI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февраля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Час занимательной грамматики. Найди слова в слове.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6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https://www.youtube.com/watch?v=cnt3weF42HM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февраля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Преданья старины глубокой…</w:t>
            </w:r>
          </w:p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русских традиций.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7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https://www.youtube.com/watch?v=ZRbqnv5KSak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февраля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Нас пригласили в гости.</w:t>
            </w:r>
          </w:p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Этическая беседа.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8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https://www.youtube.com/watch?v=1Zoyup5rA6g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февраля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Если хочешь быть здоров – закаляйся!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9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https://www.youtube.com/watch?v=u_vGvOtPfJM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февраля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спасательные средства.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0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https://www.youtube.com/watch?v=_ZxOZaFqBWo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февраля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Братья наши меньшие.</w:t>
            </w:r>
          </w:p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Собаки на работе.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1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https://www.youtube.com/watch?v=SdWWS15xgbc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февраля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С чего начинается Родина…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2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https://www.youtube.com/watch?v=rDUIe4ANE5E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февраля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Времена года.</w:t>
            </w:r>
          </w:p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час.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3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https://www.youtube.com/watch?v=-KbIDOSdsNI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февраля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23 февраля – День защитников Отечества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4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https://www.youtube.com/watch?v=u9ezERwh2b0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февраля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Хлеб – всему голова.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5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https://www.youtube.com/watch?v=_8LkooF0GW0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февраля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Моя школа.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6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https://www.youtube.com/watch?v=ooO5m_L7hNQ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февраля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Что нужно знать о лекарствах?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7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https://www.youtube.com/watch?v=4WbkAl3_x0E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1 неделя марта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Виды ветра (буря, вихрь, ураган, смерч, метель…).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8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https://www.youtube.com/watch?v=mGXiuJSsqAo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неделя марта 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Лес как объект опасностей.</w:t>
            </w:r>
          </w:p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Если ты заблудился – твои действия?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9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https://www.youtube.com/watch?v=q5NXUPKo3Ds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1 неделя марта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характер? Непослушание.</w:t>
            </w:r>
            <w:r w:rsidRPr="002C7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0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https://www.youtube.com/watch?v=SY_uM75o0MQ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4837A9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1 неделя марта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Мой адрес.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21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https://www.youtube.com/watch?v=ZYdh-S-JtHM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1 неделя марта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«Золотые» руки.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2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https://www.youtube.com/watch?v=NyYzQoASYT0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марта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Наши девочки – самые прекрасные!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3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https://www.youtube.com/watch?v=Ol9pphfxwCs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марта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Мое имя.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4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https://www.youtube.com/watch?v=rGEq-FpaclY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марта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Как правильно дышать на улице.</w:t>
            </w:r>
          </w:p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Советы Айболита.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5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https://www.youtube.com/watch?v=O3NIKVyBk8g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марта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Чипсы, газировка – вредно или полезно?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6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https://www.youtube.com/watch?v=Q_dLXKZ_Row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марта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Занятие "Путешествие в страну здоровья"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hyperlink r:id="rId127" w:history="1">
              <w:r w:rsidRPr="002C773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https://www.youtube.com/watch?v=6vtDB9L3eU4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D2E1F" w:rsidRPr="002C773B" w:rsidTr="002C773B">
        <w:trPr>
          <w:trHeight w:val="429"/>
        </w:trPr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марта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Детское чтение. Волшебные сказки.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8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https://www.youtube.com/watch?v=GhvycdfXpXY&amp;list=PL97gBH3Dd2pc_NMu9qH3kM_P3VdcFT_63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неделя марта 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Саморазвитие - это важно?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9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https://www.youtube.com/watch?v=SyADYxe6m2Y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марта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Бережное отношение к природе.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0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https://www.youtube.com/watch?v=fK8V7_2cW6M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марта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О молниях, змеях и прочем.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1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https://www.youtube.com/watch?v=4PZqym7oTC4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марта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Поделки из бумаги.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2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https://www.youtube.com/watch?v=67QYL6vhA7Y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30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5 неделя марта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Закон твоей жизни.</w:t>
            </w:r>
          </w:p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(Ю. Яковлев)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3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https://www.youtube.com/watch?v=Twf80CdSlZ0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неделя марта 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Смех – дело серьезное.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4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https://www.youtube.com/watch?v=P2Oxi3zgBl4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5 неделя марта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Не кричите слишком громко.</w:t>
            </w:r>
          </w:p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Советы Айболита 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5" w:history="1">
              <w:r w:rsidRPr="002C773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https://www.youtube.com/watch?v=K61RH8Ga4M8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1 неделя апреля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Если ты попал в грозу – твои действия?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</w:pPr>
            <w:hyperlink r:id="rId136" w:history="1">
              <w:r w:rsidRPr="002C773B">
                <w:rPr>
                  <w:color w:val="0000FF"/>
                  <w:u w:val="single"/>
                </w:rPr>
                <w:t>https://www.youtube.com/watch?v=kRFNj_xSqgg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неделя апреля 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Кто долго жует, тот долго живет.</w:t>
            </w:r>
          </w:p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Советы Айболита. 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7" w:history="1">
              <w:r w:rsidRPr="002C773B">
                <w:rPr>
                  <w:color w:val="0000FF"/>
                  <w:u w:val="single"/>
                </w:rPr>
                <w:t>https://www.youtube.com/watch?v=aXNrFECQ14M</w:t>
              </w:r>
            </w:hyperlink>
          </w:p>
        </w:tc>
      </w:tr>
      <w:tr w:rsidR="000D2E1F" w:rsidRPr="004837A9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апреля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Учимся общаться.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8">
              <w:r w:rsidRPr="002C773B">
                <w:rPr>
                  <w:rFonts w:cs="Calibri"/>
                  <w:color w:val="0000FF"/>
                  <w:u w:val="single"/>
                  <w:lang w:val="en-US"/>
                </w:rPr>
                <w:t>https://www.youtube.com/watch?v=4I13Sq_rlk4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неделя апреля 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сказка. Театрализация. КТД.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Pr="002C773B">
                <w:rPr>
                  <w:color w:val="0000FF"/>
                  <w:u w:val="single"/>
                </w:rPr>
                <w:t>https://www.youtube.com/watch?v=fK8V7_2cW6M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апреля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Будем здоровы! Конкурс рисунков.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</w:pPr>
            <w:hyperlink r:id="rId140" w:history="1">
              <w:r w:rsidRPr="002C773B">
                <w:rPr>
                  <w:rStyle w:val="Hyperlink"/>
                </w:rPr>
                <w:t>https://yadi.sk/d/SPr5VvQzr76a6w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апреля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приходит из детства. (Л. Симонова)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1" w:history="1">
              <w:r w:rsidRPr="002C773B">
                <w:rPr>
                  <w:rStyle w:val="Hyperlink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апреля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Завтра и вчера.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2" w:history="1">
              <w:r w:rsidRPr="002C773B">
                <w:rPr>
                  <w:rStyle w:val="Hyperlink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0D2E1F" w:rsidRPr="004837A9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40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апреля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12 апреля - День космонавтики.</w:t>
            </w:r>
          </w:p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3" w:history="1">
              <w:r w:rsidRPr="002C773B">
                <w:rPr>
                  <w:color w:val="0000FF"/>
                  <w:u w:val="single"/>
                  <w:lang w:val="en-US"/>
                </w:rPr>
                <w:t>https://www.youtube.com/watch?v=yz1gYp2u5A4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апреля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Осторожно – клещи!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4" w:history="1">
              <w:r w:rsidRPr="002C773B">
                <w:rPr>
                  <w:color w:val="0000FF"/>
                  <w:u w:val="single"/>
                </w:rPr>
                <w:t>https://www.youtube.com/watch?v=ZtfWTxG_IkE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апреля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Час загадок.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5" w:history="1">
              <w:r w:rsidRPr="002C773B">
                <w:rPr>
                  <w:color w:val="0000FF"/>
                  <w:u w:val="single"/>
                </w:rPr>
                <w:t>https://www.youtube.com/watch?v=HJaIkId8o1U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апреля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ситуация на планете Земля. Восстановление окружающей среды.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6" w:history="1">
              <w:r w:rsidRPr="002C773B">
                <w:rPr>
                  <w:color w:val="0000FF"/>
                  <w:u w:val="single"/>
                </w:rPr>
                <w:t>https://www.youtube.com/watch?v=2vF1Jk8Kev0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апреля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Лесная аптека.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7" w:history="1">
              <w:r w:rsidRPr="002C773B">
                <w:rPr>
                  <w:color w:val="0000FF"/>
                  <w:u w:val="single"/>
                </w:rPr>
                <w:t>https://www.youtube.com/watch?v=brQYUDLUjcQ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апреля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первой медицинской помощи.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8" w:history="1">
              <w:r w:rsidRPr="002C773B">
                <w:rPr>
                  <w:color w:val="0000FF"/>
                  <w:u w:val="single"/>
                </w:rPr>
                <w:t>https://www.youtube.com/watch?v=kF3aa632eII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апреля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Заниматься спортом – зачем?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9" w:history="1">
              <w:r w:rsidRPr="002C773B">
                <w:rPr>
                  <w:color w:val="0000FF"/>
                  <w:u w:val="single"/>
                </w:rPr>
                <w:t>https://www.youtube.com/watch?v=XbkbxUSq08Q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апреля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Детское чтение. Любимые рассказы о животных.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0" w:history="1">
              <w:r w:rsidRPr="002C773B">
                <w:rPr>
                  <w:color w:val="0000FF"/>
                  <w:u w:val="single"/>
                </w:rPr>
                <w:t>https://www.youtube.com/watch?v=xDttCWhqdzQ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апреля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Что нужно растению для роста?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1" w:history="1">
              <w:r w:rsidRPr="002C773B">
                <w:rPr>
                  <w:rStyle w:val="Hyperlink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апреля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Меры и правила поведения на водоемах в весенне–летний период.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</w:pPr>
            <w:hyperlink r:id="rId152" w:history="1">
              <w:r w:rsidRPr="002C773B">
                <w:rPr>
                  <w:color w:val="0000FF"/>
                  <w:u w:val="single"/>
                </w:rPr>
                <w:t>https://www.youtube.com/watch?v=jLCJpx6nEyI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50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5 неделя апреля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Первая помощь при ушибах, синяках, порезах, ожогах…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3" w:history="1">
              <w:r w:rsidRPr="002C773B">
                <w:rPr>
                  <w:color w:val="0000FF"/>
                  <w:u w:val="single"/>
                </w:rPr>
                <w:t>https://www.youtube.com/watch?v=PVSePWtt31c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5 неделя апреля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Растительный мир родного края.  Ядовитые травы и грибы.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4" w:history="1">
              <w:r w:rsidRPr="002C773B">
                <w:rPr>
                  <w:color w:val="0000FF"/>
                  <w:u w:val="single"/>
                </w:rPr>
                <w:t>https://www.youtube.com/watch?v=tQEtMZvAJmw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5 неделя апреля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Весна пришла! Чтение стихов о весне.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5" w:history="1">
              <w:r w:rsidRPr="002C773B">
                <w:rPr>
                  <w:color w:val="0000FF"/>
                  <w:u w:val="single"/>
                </w:rPr>
                <w:t>https://www.youtube.com/watch?v=3ROBiIG-3bs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5 неделя апреля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Необычные растения нашей планеты.</w:t>
            </w:r>
          </w:p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</w:pPr>
            <w:hyperlink r:id="rId156" w:history="1">
              <w:r w:rsidRPr="002C773B">
                <w:rPr>
                  <w:color w:val="0000FF"/>
                  <w:u w:val="single"/>
                </w:rPr>
                <w:t>https://www.youtube.com/watch?v=HfoQghgICsg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5 неделя апреля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Цветущая лужайка. Художественное конструирование с использованием природного материала.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7" w:history="1">
              <w:r w:rsidRPr="002C773B">
                <w:rPr>
                  <w:color w:val="0000FF"/>
                  <w:u w:val="single"/>
                </w:rPr>
                <w:t>https://www.youtube.com/watch?v=CPgFO0-ioLk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мая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Цирк.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</w:pPr>
            <w:hyperlink r:id="rId158" w:history="1">
              <w:r w:rsidRPr="002C773B">
                <w:rPr>
                  <w:color w:val="0000FF"/>
                  <w:u w:val="single"/>
                </w:rPr>
                <w:t>https://www.youtube.com/watch?v=NZKheaM7Chw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мая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Час ребусов.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59" w:history="1">
              <w:r w:rsidRPr="002C773B">
                <w:rPr>
                  <w:color w:val="0000FF"/>
                  <w:u w:val="single"/>
                </w:rPr>
                <w:t>https://www.youtube.com/watch?v=WATFBQeiM8Y</w:t>
              </w:r>
            </w:hyperlink>
          </w:p>
        </w:tc>
      </w:tr>
      <w:tr w:rsidR="000D2E1F" w:rsidRPr="004837A9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мая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День Победы.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color w:val="0000FF"/>
                <w:u w:val="single"/>
                <w:lang w:val="en-US"/>
              </w:rPr>
            </w:pPr>
            <w:hyperlink r:id="rId160" w:history="1">
              <w:r w:rsidRPr="002C773B">
                <w:rPr>
                  <w:color w:val="0000FF"/>
                  <w:u w:val="single"/>
                  <w:lang w:val="en-US"/>
                </w:rPr>
                <w:t>https://www.youtube.com/watch?v=eChTFBMAUo4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мая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Для Родины своей ни сил, ни жизни не жалей (о добросовестном отношении к учению, труду).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1" w:history="1">
              <w:r w:rsidRPr="002C773B">
                <w:rPr>
                  <w:color w:val="0000FF"/>
                  <w:u w:val="single"/>
                </w:rPr>
                <w:t>https://www.youtube.com/watch?v=4tO5X3oRGPQ&amp;t=751s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мая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Мое и наше (о бережном отношении к общественному имуществу).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2" w:history="1">
              <w:r w:rsidRPr="002C773B">
                <w:rPr>
                  <w:color w:val="0000FF"/>
                  <w:u w:val="single"/>
                </w:rPr>
                <w:t>https://www.youtube.com/watch?v=wJcwxVU17YE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60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мая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Г. Остер. Вредные советы.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</w:pPr>
            <w:hyperlink r:id="rId163" w:history="1">
              <w:r w:rsidRPr="002C773B">
                <w:rPr>
                  <w:color w:val="0000FF"/>
                  <w:u w:val="single"/>
                </w:rPr>
                <w:t>https://www.youtube.com/watch?v=wSt31Zs_GU4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мая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О чем говорят дорожные знаки?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</w:pPr>
            <w:hyperlink r:id="rId164" w:history="1">
              <w:r w:rsidRPr="002C773B">
                <w:rPr>
                  <w:color w:val="0000FF"/>
                  <w:u w:val="single"/>
                </w:rPr>
                <w:t>https://www.youtube.com/watch?v=fJDrS0SEZZc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мая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по школе. Беседы о труде повара, медицинского работника, секретаря, технических работников и т.д.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5" w:history="1">
              <w:r w:rsidRPr="002C773B">
                <w:rPr>
                  <w:color w:val="0000FF"/>
                  <w:u w:val="single"/>
                </w:rPr>
                <w:t>http://school227.ru/tour.html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мая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Час веселой грамматики.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6" w:history="1">
              <w:r w:rsidRPr="002C773B">
                <w:rPr>
                  <w:color w:val="0000FF"/>
                  <w:u w:val="single"/>
                </w:rPr>
                <w:t>https://www.youtube.com/watch?v=36I0sJoVvMM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мая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перехода улиц по светофору и без него.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</w:pPr>
            <w:hyperlink r:id="rId167" w:history="1">
              <w:r w:rsidRPr="002C773B">
                <w:rPr>
                  <w:color w:val="0000FF"/>
                  <w:u w:val="single"/>
                </w:rPr>
                <w:t>https://www.youtube.com/watch?v=165R1iw285w</w:t>
              </w:r>
            </w:hyperlink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мая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Рисуем мелом.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8" w:history="1">
              <w:r w:rsidRPr="002C773B">
                <w:rPr>
                  <w:rStyle w:val="Hyperlink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мая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Вот и стали мы на год взрослей!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9" w:history="1">
              <w:r w:rsidRPr="002C773B">
                <w:rPr>
                  <w:color w:val="0000FF"/>
                  <w:u w:val="single"/>
                </w:rPr>
                <w:t>https://www.youtube.com/watch?v=lwiDLaEVSfI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мая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свидания школа! 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0" w:history="1">
              <w:r w:rsidRPr="002C773B">
                <w:rPr>
                  <w:color w:val="0000FF"/>
                  <w:u w:val="single"/>
                </w:rPr>
                <w:t>https://www.youtube.com/watch?v=91lE4B458WI</w:t>
              </w:r>
            </w:hyperlink>
          </w:p>
        </w:tc>
      </w:tr>
      <w:tr w:rsidR="000D2E1F" w:rsidRPr="002C773B" w:rsidTr="002C773B">
        <w:trPr>
          <w:trHeight w:val="1133"/>
        </w:trPr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мая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Здравствуй, лето красное! Экологическое занятие.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1" w:history="1">
              <w:r w:rsidRPr="002C773B">
                <w:rPr>
                  <w:color w:val="0000FF"/>
                  <w:u w:val="single"/>
                </w:rPr>
                <w:t>https://www.youtube.com/watch?v=dY-y1JF_RtU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4 неделя мая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у водоемов и в воде во время купания.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</w:pPr>
            <w:hyperlink r:id="rId172" w:history="1">
              <w:r w:rsidRPr="002C773B">
                <w:rPr>
                  <w:color w:val="0000FF"/>
                  <w:u w:val="single"/>
                </w:rPr>
                <w:t>https://www.youtube.com/watch?v=jLCJpx6nEyI</w:t>
              </w:r>
            </w:hyperlink>
          </w:p>
        </w:tc>
      </w:tr>
      <w:tr w:rsidR="000D2E1F" w:rsidRPr="002C773B" w:rsidTr="002C773B">
        <w:tc>
          <w:tcPr>
            <w:tcW w:w="82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C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2C77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1595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73B">
              <w:rPr>
                <w:rFonts w:ascii="Times New Roman" w:hAnsi="Times New Roman"/>
                <w:sz w:val="28"/>
                <w:szCs w:val="28"/>
                <w:lang w:eastAsia="ru-RU"/>
              </w:rPr>
              <w:t>5 неделя мая</w:t>
            </w:r>
          </w:p>
        </w:tc>
        <w:tc>
          <w:tcPr>
            <w:tcW w:w="5631" w:type="dxa"/>
          </w:tcPr>
          <w:p w:rsidR="000D2E1F" w:rsidRPr="002C773B" w:rsidRDefault="000D2E1F" w:rsidP="002C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73B">
              <w:rPr>
                <w:rFonts w:ascii="Times New Roman" w:hAnsi="Times New Roman"/>
                <w:sz w:val="24"/>
                <w:szCs w:val="24"/>
                <w:lang w:eastAsia="ru-RU"/>
              </w:rPr>
              <w:t>Лето глазами поэтов.</w:t>
            </w:r>
          </w:p>
        </w:tc>
        <w:tc>
          <w:tcPr>
            <w:tcW w:w="6740" w:type="dxa"/>
          </w:tcPr>
          <w:p w:rsidR="000D2E1F" w:rsidRPr="002C773B" w:rsidRDefault="000D2E1F" w:rsidP="002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3" w:history="1">
              <w:r w:rsidRPr="002C773B">
                <w:rPr>
                  <w:color w:val="0000FF"/>
                  <w:u w:val="single"/>
                </w:rPr>
                <w:t>https://www.youtube.com/watch?v=RpyPiUe33E8</w:t>
              </w:r>
            </w:hyperlink>
          </w:p>
        </w:tc>
      </w:tr>
    </w:tbl>
    <w:p w:rsidR="000D2E1F" w:rsidRPr="000D741D" w:rsidRDefault="000D2E1F">
      <w:pPr>
        <w:rPr>
          <w:rFonts w:ascii="Times New Roman" w:hAnsi="Times New Roman"/>
          <w:sz w:val="24"/>
          <w:szCs w:val="24"/>
        </w:rPr>
      </w:pPr>
    </w:p>
    <w:sectPr w:rsidR="000D2E1F" w:rsidRPr="000D741D" w:rsidSect="00D90C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3C2"/>
    <w:rsid w:val="00000CDE"/>
    <w:rsid w:val="00074790"/>
    <w:rsid w:val="000D2E1F"/>
    <w:rsid w:val="000D741D"/>
    <w:rsid w:val="00167598"/>
    <w:rsid w:val="0022216A"/>
    <w:rsid w:val="002C773B"/>
    <w:rsid w:val="00332EAF"/>
    <w:rsid w:val="003E3D7E"/>
    <w:rsid w:val="004837A9"/>
    <w:rsid w:val="004B3190"/>
    <w:rsid w:val="00516B97"/>
    <w:rsid w:val="006446E1"/>
    <w:rsid w:val="00666743"/>
    <w:rsid w:val="008602C2"/>
    <w:rsid w:val="008E4870"/>
    <w:rsid w:val="009A33EE"/>
    <w:rsid w:val="009C1E86"/>
    <w:rsid w:val="009D7290"/>
    <w:rsid w:val="00A212C9"/>
    <w:rsid w:val="00A864F3"/>
    <w:rsid w:val="00B7233B"/>
    <w:rsid w:val="00C553C2"/>
    <w:rsid w:val="00C67501"/>
    <w:rsid w:val="00D90CA0"/>
    <w:rsid w:val="00E124E1"/>
    <w:rsid w:val="00E8519C"/>
    <w:rsid w:val="00EA7615"/>
    <w:rsid w:val="00EB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79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53C2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53C2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table" w:styleId="TableGrid">
    <w:name w:val="Table Grid"/>
    <w:basedOn w:val="TableNormal"/>
    <w:uiPriority w:val="99"/>
    <w:rsid w:val="00C553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553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dKpli5syMvk" TargetMode="External"/><Relationship Id="rId117" Type="http://schemas.openxmlformats.org/officeDocument/2006/relationships/hyperlink" Target="https://www.youtube.com/watch?v=4WbkAl3_x0E" TargetMode="External"/><Relationship Id="rId21" Type="http://schemas.openxmlformats.org/officeDocument/2006/relationships/hyperlink" Target="https://www.youtube.com/watch?v=3fPRnGTKmd0" TargetMode="External"/><Relationship Id="rId42" Type="http://schemas.openxmlformats.org/officeDocument/2006/relationships/hyperlink" Target="https://www.youtube.com/watch?v=_F9xxJ8lYJM" TargetMode="External"/><Relationship Id="rId47" Type="http://schemas.openxmlformats.org/officeDocument/2006/relationships/hyperlink" Target="https://www.youtube.com/watch?v=FZVUxPhnAts" TargetMode="External"/><Relationship Id="rId63" Type="http://schemas.openxmlformats.org/officeDocument/2006/relationships/hyperlink" Target="https://www.youtube.com/watch?v=au85O1-Sqw0" TargetMode="External"/><Relationship Id="rId68" Type="http://schemas.openxmlformats.org/officeDocument/2006/relationships/hyperlink" Target="https://www.youtube.com/watch?v=J90QHB6t0sg" TargetMode="External"/><Relationship Id="rId84" Type="http://schemas.openxmlformats.org/officeDocument/2006/relationships/hyperlink" Target="https://www.youtube.com/watch?v=x4Djfhe87e4" TargetMode="External"/><Relationship Id="rId89" Type="http://schemas.openxmlformats.org/officeDocument/2006/relationships/hyperlink" Target="https://www.youtube.com/watch?v=Wf8Yy512Rd0" TargetMode="External"/><Relationship Id="rId112" Type="http://schemas.openxmlformats.org/officeDocument/2006/relationships/hyperlink" Target="https://www.youtube.com/watch?v=rDUIe4ANE5E" TargetMode="External"/><Relationship Id="rId133" Type="http://schemas.openxmlformats.org/officeDocument/2006/relationships/hyperlink" Target="https://www.youtube.com/watch?v=Twf80CdSlZ0" TargetMode="External"/><Relationship Id="rId138" Type="http://schemas.openxmlformats.org/officeDocument/2006/relationships/hyperlink" Target="https://www.youtube.com/watch?v=4I13Sq_rlk4" TargetMode="External"/><Relationship Id="rId154" Type="http://schemas.openxmlformats.org/officeDocument/2006/relationships/hyperlink" Target="https://www.youtube.com/watch?v=tQEtMZvAJmw" TargetMode="External"/><Relationship Id="rId159" Type="http://schemas.openxmlformats.org/officeDocument/2006/relationships/hyperlink" Target="https://www.youtube.com/watch?v=WATFBQeiM8Y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www.youtube.com/watch?v=91lE4B458WI" TargetMode="External"/><Relationship Id="rId16" Type="http://schemas.openxmlformats.org/officeDocument/2006/relationships/hyperlink" Target="https://www.youtube.com/watch?v=NEEJXrM3GwE" TargetMode="External"/><Relationship Id="rId107" Type="http://schemas.openxmlformats.org/officeDocument/2006/relationships/hyperlink" Target="https://www.youtube.com/watch?v=ZRbqnv5KSak" TargetMode="External"/><Relationship Id="rId11" Type="http://schemas.openxmlformats.org/officeDocument/2006/relationships/hyperlink" Target="https://www.youtube.com/watch?v=bkGUle-7iVE" TargetMode="External"/><Relationship Id="rId32" Type="http://schemas.openxmlformats.org/officeDocument/2006/relationships/hyperlink" Target="https://uchi.ru/teachers/stats/main" TargetMode="External"/><Relationship Id="rId37" Type="http://schemas.openxmlformats.org/officeDocument/2006/relationships/hyperlink" Target="https://travelask.ru/articles/samoe-vysokoe-derevo-v-mire" TargetMode="External"/><Relationship Id="rId53" Type="http://schemas.openxmlformats.org/officeDocument/2006/relationships/hyperlink" Target="https://www.youtube.com/watch?v=xxemZ5IQbWU" TargetMode="External"/><Relationship Id="rId58" Type="http://schemas.openxmlformats.org/officeDocument/2006/relationships/hyperlink" Target="https://www.youtube.com/watch?v=sJrzcLzlENU" TargetMode="External"/><Relationship Id="rId74" Type="http://schemas.openxmlformats.org/officeDocument/2006/relationships/hyperlink" Target="https://www.youtube.com/watch?v=omXtcZtmqDA" TargetMode="External"/><Relationship Id="rId79" Type="http://schemas.openxmlformats.org/officeDocument/2006/relationships/hyperlink" Target="https://www.youtube.com/watch?v=cnhB512133M" TargetMode="External"/><Relationship Id="rId102" Type="http://schemas.openxmlformats.org/officeDocument/2006/relationships/hyperlink" Target="https://www.youtube.com/watch?v=XrkvJQdbUaw" TargetMode="External"/><Relationship Id="rId123" Type="http://schemas.openxmlformats.org/officeDocument/2006/relationships/hyperlink" Target="https://www.youtube.com/watch?v=Ol9pphfxwCs" TargetMode="External"/><Relationship Id="rId128" Type="http://schemas.openxmlformats.org/officeDocument/2006/relationships/hyperlink" Target="https://www.youtube.com/watch?v=GhvycdfXpXY&amp;list=PL97gBH3Dd2pc_NMu9qH3kM_P3VdcFT_63" TargetMode="External"/><Relationship Id="rId144" Type="http://schemas.openxmlformats.org/officeDocument/2006/relationships/hyperlink" Target="https://www.youtube.com/watch?v=ZtfWTxG_IkE" TargetMode="External"/><Relationship Id="rId149" Type="http://schemas.openxmlformats.org/officeDocument/2006/relationships/hyperlink" Target="https://www.youtube.com/watch?v=XbkbxUSq08Q" TargetMode="External"/><Relationship Id="rId5" Type="http://schemas.openxmlformats.org/officeDocument/2006/relationships/hyperlink" Target="https://uchi.ru/teachers/stats/main" TargetMode="External"/><Relationship Id="rId90" Type="http://schemas.openxmlformats.org/officeDocument/2006/relationships/hyperlink" Target="https://www.youtube.com/watch?v=voOOlBjQ0_8" TargetMode="External"/><Relationship Id="rId95" Type="http://schemas.openxmlformats.org/officeDocument/2006/relationships/hyperlink" Target="https://www.youtube.com/watch?v=Td2g81v5ohw" TargetMode="External"/><Relationship Id="rId160" Type="http://schemas.openxmlformats.org/officeDocument/2006/relationships/hyperlink" Target="https://www.youtube.com/watch?v=eChTFBMAUo4" TargetMode="External"/><Relationship Id="rId165" Type="http://schemas.openxmlformats.org/officeDocument/2006/relationships/hyperlink" Target="http://school227.ru/tour.html" TargetMode="External"/><Relationship Id="rId22" Type="http://schemas.openxmlformats.org/officeDocument/2006/relationships/hyperlink" Target="https://www.youtube.com/watch?v=MboQBwOdNyE" TargetMode="External"/><Relationship Id="rId27" Type="http://schemas.openxmlformats.org/officeDocument/2006/relationships/hyperlink" Target="https://uchi.ru/teachers/stats/main" TargetMode="External"/><Relationship Id="rId43" Type="http://schemas.openxmlformats.org/officeDocument/2006/relationships/hyperlink" Target="https://www.youtube.com/watch?v=QaThmATIKKc" TargetMode="External"/><Relationship Id="rId48" Type="http://schemas.openxmlformats.org/officeDocument/2006/relationships/hyperlink" Target="https://www.youtube.com/watch?v=NRQzop36uJo" TargetMode="External"/><Relationship Id="rId64" Type="http://schemas.openxmlformats.org/officeDocument/2006/relationships/hyperlink" Target="https://www.youtube.com/watch?v=pO2y89HU_nk" TargetMode="External"/><Relationship Id="rId69" Type="http://schemas.openxmlformats.org/officeDocument/2006/relationships/hyperlink" Target="https://www.youtube.com/watch?v=QGa9ChOvoIw" TargetMode="External"/><Relationship Id="rId113" Type="http://schemas.openxmlformats.org/officeDocument/2006/relationships/hyperlink" Target="https://www.youtube.com/watch?v=-KbIDOSdsNI" TargetMode="External"/><Relationship Id="rId118" Type="http://schemas.openxmlformats.org/officeDocument/2006/relationships/hyperlink" Target="https://www.youtube.com/watch?v=mGXiuJSsqAo" TargetMode="External"/><Relationship Id="rId134" Type="http://schemas.openxmlformats.org/officeDocument/2006/relationships/hyperlink" Target="https://www.youtube.com/watch?v=P2Oxi3zgBl4" TargetMode="External"/><Relationship Id="rId139" Type="http://schemas.openxmlformats.org/officeDocument/2006/relationships/hyperlink" Target="https://www.youtube.com/watch?v=fK8V7_2cW6M" TargetMode="External"/><Relationship Id="rId80" Type="http://schemas.openxmlformats.org/officeDocument/2006/relationships/hyperlink" Target="https://www.youtube.com/watch?v=VNoF88M7SfQ" TargetMode="External"/><Relationship Id="rId85" Type="http://schemas.openxmlformats.org/officeDocument/2006/relationships/hyperlink" Target="https://www.youtube.com/watch?v=RM6BnjF6Okc" TargetMode="External"/><Relationship Id="rId150" Type="http://schemas.openxmlformats.org/officeDocument/2006/relationships/hyperlink" Target="https://www.youtube.com/watch?v=xDttCWhqdzQ" TargetMode="External"/><Relationship Id="rId155" Type="http://schemas.openxmlformats.org/officeDocument/2006/relationships/hyperlink" Target="https://www.youtube.com/watch?v=3ROBiIG-3bs" TargetMode="External"/><Relationship Id="rId171" Type="http://schemas.openxmlformats.org/officeDocument/2006/relationships/hyperlink" Target="https://www.youtube.com/watch?v=dY-y1JF_RtU" TargetMode="External"/><Relationship Id="rId12" Type="http://schemas.openxmlformats.org/officeDocument/2006/relationships/hyperlink" Target="https://videouroki.net/blog/vidieourok-tvoi-vklad-v-zashchitu-okruzhaiushchiei-sriedy.html" TargetMode="External"/><Relationship Id="rId17" Type="http://schemas.openxmlformats.org/officeDocument/2006/relationships/hyperlink" Target="https://www.youtube.com/watch?v=JPsthbc7Dyw" TargetMode="External"/><Relationship Id="rId33" Type="http://schemas.openxmlformats.org/officeDocument/2006/relationships/hyperlink" Target="https://uchi.ru/teachers/stats/main" TargetMode="External"/><Relationship Id="rId38" Type="http://schemas.openxmlformats.org/officeDocument/2006/relationships/hyperlink" Target="https://www.youtube.com/watch?v=xbVvS_QBUl8" TargetMode="External"/><Relationship Id="rId59" Type="http://schemas.openxmlformats.org/officeDocument/2006/relationships/hyperlink" Target="https://www.youtube.com/watch?v=4BVD-EhO_WY" TargetMode="External"/><Relationship Id="rId103" Type="http://schemas.openxmlformats.org/officeDocument/2006/relationships/hyperlink" Target="https://www.youtube.com/watch?v=aE8ufFWeU-g" TargetMode="External"/><Relationship Id="rId108" Type="http://schemas.openxmlformats.org/officeDocument/2006/relationships/hyperlink" Target="https://www.youtube.com/watch?v=1Zoyup5rA6g" TargetMode="External"/><Relationship Id="rId124" Type="http://schemas.openxmlformats.org/officeDocument/2006/relationships/hyperlink" Target="https://www.youtube.com/watch?v=rGEq-FpaclY" TargetMode="External"/><Relationship Id="rId129" Type="http://schemas.openxmlformats.org/officeDocument/2006/relationships/hyperlink" Target="https://www.youtube.com/watch?v=SyADYxe6m2Y" TargetMode="External"/><Relationship Id="rId54" Type="http://schemas.openxmlformats.org/officeDocument/2006/relationships/hyperlink" Target="https://www.youtube.com/watch?v=USfh80hoBE8" TargetMode="External"/><Relationship Id="rId70" Type="http://schemas.openxmlformats.org/officeDocument/2006/relationships/hyperlink" Target="https://www.youtube.com/watch?v=HDl35s5HLCU" TargetMode="External"/><Relationship Id="rId75" Type="http://schemas.openxmlformats.org/officeDocument/2006/relationships/hyperlink" Target="https://www.youtube.com/watch?v=HDl35s5HLCU" TargetMode="External"/><Relationship Id="rId91" Type="http://schemas.openxmlformats.org/officeDocument/2006/relationships/hyperlink" Target="https://www.youtube.com/watch?v=vZ98IvBdwjQ" TargetMode="External"/><Relationship Id="rId96" Type="http://schemas.openxmlformats.org/officeDocument/2006/relationships/hyperlink" Target="https://www.youtube.com/watch?v=VBl0XTwga7w" TargetMode="External"/><Relationship Id="rId140" Type="http://schemas.openxmlformats.org/officeDocument/2006/relationships/hyperlink" Target="https://yadi.sk/d/SPr5VvQzr76a6w" TargetMode="External"/><Relationship Id="rId145" Type="http://schemas.openxmlformats.org/officeDocument/2006/relationships/hyperlink" Target="https://www.youtube.com/watch?v=HJaIkId8o1U" TargetMode="External"/><Relationship Id="rId161" Type="http://schemas.openxmlformats.org/officeDocument/2006/relationships/hyperlink" Target="https://www.youtube.com/watch?v=4tO5X3oRGPQ&amp;t=751s" TargetMode="External"/><Relationship Id="rId166" Type="http://schemas.openxmlformats.org/officeDocument/2006/relationships/hyperlink" Target="https://www.youtube.com/watch?v=36I0sJoVvM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Ic8GeoamEU" TargetMode="External"/><Relationship Id="rId23" Type="http://schemas.openxmlformats.org/officeDocument/2006/relationships/hyperlink" Target="https://uchi.ru/teachers/stats/main" TargetMode="External"/><Relationship Id="rId28" Type="http://schemas.openxmlformats.org/officeDocument/2006/relationships/hyperlink" Target="https://uchi.ru/teachers/stats/main" TargetMode="External"/><Relationship Id="rId49" Type="http://schemas.openxmlformats.org/officeDocument/2006/relationships/hyperlink" Target="https://www.youtube.com/watch?v=mEu8bMWdk1c" TargetMode="External"/><Relationship Id="rId114" Type="http://schemas.openxmlformats.org/officeDocument/2006/relationships/hyperlink" Target="https://www.youtube.com/watch?v=u9ezERwh2b0" TargetMode="External"/><Relationship Id="rId119" Type="http://schemas.openxmlformats.org/officeDocument/2006/relationships/hyperlink" Target="https://www.youtube.com/watch?v=q5NXUPKo3Ds" TargetMode="External"/><Relationship Id="rId10" Type="http://schemas.openxmlformats.org/officeDocument/2006/relationships/hyperlink" Target="https://www.youtube.com/watch?v=U1Sns7jbpvU" TargetMode="External"/><Relationship Id="rId31" Type="http://schemas.openxmlformats.org/officeDocument/2006/relationships/hyperlink" Target="https://www.youtube.com/watch?v=yQH-Q7mi4yM" TargetMode="External"/><Relationship Id="rId44" Type="http://schemas.openxmlformats.org/officeDocument/2006/relationships/hyperlink" Target="https://www.youtube.com/watch?v=Fk4ya2UltU8" TargetMode="External"/><Relationship Id="rId52" Type="http://schemas.openxmlformats.org/officeDocument/2006/relationships/hyperlink" Target="https://www.youtube.com/watch?v=9YMF3zcf-oI" TargetMode="External"/><Relationship Id="rId60" Type="http://schemas.openxmlformats.org/officeDocument/2006/relationships/hyperlink" Target="https://www.youtube.com/watch?v=9LJvT-JhXGc" TargetMode="External"/><Relationship Id="rId65" Type="http://schemas.openxmlformats.org/officeDocument/2006/relationships/hyperlink" Target="https://www.youtube.com/watch?v=wBFvdYKlHVA" TargetMode="External"/><Relationship Id="rId73" Type="http://schemas.openxmlformats.org/officeDocument/2006/relationships/hyperlink" Target="https://www.youtube.com/watch?v=2Jc7iu_8ZjM" TargetMode="External"/><Relationship Id="rId78" Type="http://schemas.openxmlformats.org/officeDocument/2006/relationships/hyperlink" Target="https://www.youtube.com/watch?v=f6ggiqiZHbA" TargetMode="External"/><Relationship Id="rId81" Type="http://schemas.openxmlformats.org/officeDocument/2006/relationships/hyperlink" Target="https://www.youtube.com/watch?v=MjsJnvuETdM" TargetMode="External"/><Relationship Id="rId86" Type="http://schemas.openxmlformats.org/officeDocument/2006/relationships/hyperlink" Target="https://www.youtube.com/watch?v=YiGUwhx2_wo" TargetMode="External"/><Relationship Id="rId94" Type="http://schemas.openxmlformats.org/officeDocument/2006/relationships/hyperlink" Target="https://www.youtube.com/watch?v=N2DX1d8_AsE" TargetMode="External"/><Relationship Id="rId99" Type="http://schemas.openxmlformats.org/officeDocument/2006/relationships/hyperlink" Target="https://www.youtube.com/watch?v=6LHgo4ziw4c" TargetMode="External"/><Relationship Id="rId101" Type="http://schemas.openxmlformats.org/officeDocument/2006/relationships/hyperlink" Target="https://www.youtube.com/watch?v=VIAQdCc-2Mw&amp;list=PLdIAthtKTnBSAbTAu6_ypV5yXXoRql4Uj" TargetMode="External"/><Relationship Id="rId122" Type="http://schemas.openxmlformats.org/officeDocument/2006/relationships/hyperlink" Target="https://www.youtube.com/watch?v=NyYzQoASYT0" TargetMode="External"/><Relationship Id="rId130" Type="http://schemas.openxmlformats.org/officeDocument/2006/relationships/hyperlink" Target="https://www.youtube.com/watch?v=fK8V7_2cW6M" TargetMode="External"/><Relationship Id="rId135" Type="http://schemas.openxmlformats.org/officeDocument/2006/relationships/hyperlink" Target="https://www.youtube.com/watch?v=K61RH8Ga4M8" TargetMode="External"/><Relationship Id="rId143" Type="http://schemas.openxmlformats.org/officeDocument/2006/relationships/hyperlink" Target="https://www.youtube.com/watch?v=yz1gYp2u5A4" TargetMode="External"/><Relationship Id="rId148" Type="http://schemas.openxmlformats.org/officeDocument/2006/relationships/hyperlink" Target="https://www.youtube.com/watch?v=kF3aa632eII" TargetMode="External"/><Relationship Id="rId151" Type="http://schemas.openxmlformats.org/officeDocument/2006/relationships/hyperlink" Target="https://uchi.ru/teachers/stats/main" TargetMode="External"/><Relationship Id="rId156" Type="http://schemas.openxmlformats.org/officeDocument/2006/relationships/hyperlink" Target="https://www.youtube.com/watch?v=HfoQghgICsg" TargetMode="External"/><Relationship Id="rId164" Type="http://schemas.openxmlformats.org/officeDocument/2006/relationships/hyperlink" Target="https://www.youtube.com/watch?v=fJDrS0SEZZc" TargetMode="External"/><Relationship Id="rId169" Type="http://schemas.openxmlformats.org/officeDocument/2006/relationships/hyperlink" Target="https://www.youtube.com/watch?v=lwiDLaEVSfI" TargetMode="External"/><Relationship Id="rId4" Type="http://schemas.openxmlformats.org/officeDocument/2006/relationships/hyperlink" Target="https://www.youtube.com/watch?v=26iVi6bZN7g" TargetMode="External"/><Relationship Id="rId9" Type="http://schemas.openxmlformats.org/officeDocument/2006/relationships/hyperlink" Target="https://www.youtube.com/watch?v=VrCyGcONsUk" TargetMode="External"/><Relationship Id="rId172" Type="http://schemas.openxmlformats.org/officeDocument/2006/relationships/hyperlink" Target="https://www.youtube.com/watch?v=jLCJpx6nEyI" TargetMode="External"/><Relationship Id="rId13" Type="http://schemas.openxmlformats.org/officeDocument/2006/relationships/hyperlink" Target="https://www.youtube.com/watch?v=oWhalHZXLUw" TargetMode="External"/><Relationship Id="rId18" Type="http://schemas.openxmlformats.org/officeDocument/2006/relationships/hyperlink" Target="https://www.youtube.com/watch?v=J30j5TkE8p4&amp;list=PLXeZpBjOryel6mO_j2UEWCf9agBvjhFm1" TargetMode="External"/><Relationship Id="rId39" Type="http://schemas.openxmlformats.org/officeDocument/2006/relationships/hyperlink" Target="https://www.youtube.com/watch?v=LzXwlxmHEcE" TargetMode="External"/><Relationship Id="rId109" Type="http://schemas.openxmlformats.org/officeDocument/2006/relationships/hyperlink" Target="https://www.youtube.com/watch?v=u_vGvOtPfJM" TargetMode="External"/><Relationship Id="rId34" Type="http://schemas.openxmlformats.org/officeDocument/2006/relationships/hyperlink" Target="https://www.youtube.com/watch?v=5SWN03KFcYs" TargetMode="External"/><Relationship Id="rId50" Type="http://schemas.openxmlformats.org/officeDocument/2006/relationships/hyperlink" Target="https://www.youtube.com/watch?v=Y0MBijM2IG0" TargetMode="External"/><Relationship Id="rId55" Type="http://schemas.openxmlformats.org/officeDocument/2006/relationships/hyperlink" Target="https://www.youtube.com/watch?v=jLCJpx6nEyI" TargetMode="External"/><Relationship Id="rId76" Type="http://schemas.openxmlformats.org/officeDocument/2006/relationships/hyperlink" Target="https://www.youtube.com/watch?v=Rr_bj5d5pmY" TargetMode="External"/><Relationship Id="rId97" Type="http://schemas.openxmlformats.org/officeDocument/2006/relationships/hyperlink" Target="https://www.youtube.com/watch?v=Rr_bj5d5pmY" TargetMode="External"/><Relationship Id="rId104" Type="http://schemas.openxmlformats.org/officeDocument/2006/relationships/hyperlink" Target="https://www.youtube.com/watch?v=6LHgo4ziw4c" TargetMode="External"/><Relationship Id="rId120" Type="http://schemas.openxmlformats.org/officeDocument/2006/relationships/hyperlink" Target="https://www.youtube.com/watch?v=SY_uM75o0MQ" TargetMode="External"/><Relationship Id="rId125" Type="http://schemas.openxmlformats.org/officeDocument/2006/relationships/hyperlink" Target="https://www.youtube.com/watch?v=O3NIKVyBk8g" TargetMode="External"/><Relationship Id="rId141" Type="http://schemas.openxmlformats.org/officeDocument/2006/relationships/hyperlink" Target="https://uchi.ru/teachers/stats/main" TargetMode="External"/><Relationship Id="rId146" Type="http://schemas.openxmlformats.org/officeDocument/2006/relationships/hyperlink" Target="https://www.youtube.com/watch?v=2vF1Jk8Kev0" TargetMode="External"/><Relationship Id="rId167" Type="http://schemas.openxmlformats.org/officeDocument/2006/relationships/hyperlink" Target="https://www.youtube.com/watch?v=165R1iw285w" TargetMode="External"/><Relationship Id="rId7" Type="http://schemas.openxmlformats.org/officeDocument/2006/relationships/hyperlink" Target="https://videouroki.net/blog/vidieourok-tvoi-vklad-v-zashchitu-okruzhaiushchiei-sriedy.html" TargetMode="External"/><Relationship Id="rId71" Type="http://schemas.openxmlformats.org/officeDocument/2006/relationships/hyperlink" Target="https://www.youtube.com/watch?v=Sj5qIGvDTXg" TargetMode="External"/><Relationship Id="rId92" Type="http://schemas.openxmlformats.org/officeDocument/2006/relationships/hyperlink" Target="https://www.youtube.com/watch?v=KqznnwiQhwI" TargetMode="External"/><Relationship Id="rId162" Type="http://schemas.openxmlformats.org/officeDocument/2006/relationships/hyperlink" Target="https://www.youtube.com/watch?v=wJcwxVU17Y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3Itexd9BDxI" TargetMode="External"/><Relationship Id="rId24" Type="http://schemas.openxmlformats.org/officeDocument/2006/relationships/hyperlink" Target="https://www.youtube.com/watch?v=nx60hH3SLPI" TargetMode="External"/><Relationship Id="rId40" Type="http://schemas.openxmlformats.org/officeDocument/2006/relationships/hyperlink" Target="https://www.youtube.com/watch?v=5GXWOzMx1S8" TargetMode="External"/><Relationship Id="rId45" Type="http://schemas.openxmlformats.org/officeDocument/2006/relationships/hyperlink" Target="https://www.youtube.com/watch?v=24lhJ_u95TU" TargetMode="External"/><Relationship Id="rId66" Type="http://schemas.openxmlformats.org/officeDocument/2006/relationships/hyperlink" Target="https://www.youtube.com/watch?v=Wva6zc2E39w" TargetMode="External"/><Relationship Id="rId87" Type="http://schemas.openxmlformats.org/officeDocument/2006/relationships/hyperlink" Target="https://www.youtube.com/watch?v=LF9RbCmJ5PI" TargetMode="External"/><Relationship Id="rId110" Type="http://schemas.openxmlformats.org/officeDocument/2006/relationships/hyperlink" Target="https://www.youtube.com/watch?v=_ZxOZaFqBWo" TargetMode="External"/><Relationship Id="rId115" Type="http://schemas.openxmlformats.org/officeDocument/2006/relationships/hyperlink" Target="https://www.youtube.com/watch?v=_8LkooF0GW0" TargetMode="External"/><Relationship Id="rId131" Type="http://schemas.openxmlformats.org/officeDocument/2006/relationships/hyperlink" Target="https://www.youtube.com/watch?v=4PZqym7oTC4" TargetMode="External"/><Relationship Id="rId136" Type="http://schemas.openxmlformats.org/officeDocument/2006/relationships/hyperlink" Target="https://www.youtube.com/watch?v=kRFNj_xSqgg" TargetMode="External"/><Relationship Id="rId157" Type="http://schemas.openxmlformats.org/officeDocument/2006/relationships/hyperlink" Target="https://www.youtube.com/watch?v=CPgFO0-ioLk" TargetMode="External"/><Relationship Id="rId61" Type="http://schemas.openxmlformats.org/officeDocument/2006/relationships/hyperlink" Target="https://www.youtube.com/watch?v=kURVR-27Ueg" TargetMode="External"/><Relationship Id="rId82" Type="http://schemas.openxmlformats.org/officeDocument/2006/relationships/hyperlink" Target="https://www.youtube.com/watch?v=OxD_ja058vA" TargetMode="External"/><Relationship Id="rId152" Type="http://schemas.openxmlformats.org/officeDocument/2006/relationships/hyperlink" Target="https://www.youtube.com/watch?v=jLCJpx6nEyI" TargetMode="External"/><Relationship Id="rId173" Type="http://schemas.openxmlformats.org/officeDocument/2006/relationships/hyperlink" Target="https://www.youtube.com/watch?v=RpyPiUe33E8" TargetMode="External"/><Relationship Id="rId19" Type="http://schemas.openxmlformats.org/officeDocument/2006/relationships/hyperlink" Target="https://www.youtube.com/watch?v=Ds2mnE6xFrQ" TargetMode="External"/><Relationship Id="rId14" Type="http://schemas.openxmlformats.org/officeDocument/2006/relationships/hyperlink" Target="https://www.youtube.com/watch?v=SkpwE4tRP8Y" TargetMode="External"/><Relationship Id="rId30" Type="http://schemas.openxmlformats.org/officeDocument/2006/relationships/hyperlink" Target="https://www.youtube.com/watch?v=wFX2CAeS_Z8" TargetMode="External"/><Relationship Id="rId35" Type="http://schemas.openxmlformats.org/officeDocument/2006/relationships/hyperlink" Target="https://www.youtube.com/watch?v=EJGwMbIGlTg&amp;t=146s" TargetMode="External"/><Relationship Id="rId56" Type="http://schemas.openxmlformats.org/officeDocument/2006/relationships/hyperlink" Target="https://www.youtube.com/watch?v=LUuDLyPqkcs" TargetMode="External"/><Relationship Id="rId77" Type="http://schemas.openxmlformats.org/officeDocument/2006/relationships/hyperlink" Target="https://www.youtube.com/watch?v=LF9RbCmJ5PI" TargetMode="External"/><Relationship Id="rId100" Type="http://schemas.openxmlformats.org/officeDocument/2006/relationships/hyperlink" Target="https://www.youtube.com/watch?v=1axK79unKEY" TargetMode="External"/><Relationship Id="rId105" Type="http://schemas.openxmlformats.org/officeDocument/2006/relationships/hyperlink" Target="https://www.youtube.com/watch?v=mPCv5ljoRBI" TargetMode="External"/><Relationship Id="rId126" Type="http://schemas.openxmlformats.org/officeDocument/2006/relationships/hyperlink" Target="https://www.youtube.com/watch?v=Q_dLXKZ_Row" TargetMode="External"/><Relationship Id="rId147" Type="http://schemas.openxmlformats.org/officeDocument/2006/relationships/hyperlink" Target="https://www.youtube.com/watch?v=brQYUDLUjcQ" TargetMode="External"/><Relationship Id="rId168" Type="http://schemas.openxmlformats.org/officeDocument/2006/relationships/hyperlink" Target="https://uchi.ru/teachers/stats/main" TargetMode="External"/><Relationship Id="rId8" Type="http://schemas.openxmlformats.org/officeDocument/2006/relationships/hyperlink" Target="https://www.youtube.com/watch?v=Bi5CpxTWMXw" TargetMode="External"/><Relationship Id="rId51" Type="http://schemas.openxmlformats.org/officeDocument/2006/relationships/hyperlink" Target="https://www.youtube.com/watch?v=3427p2i35mw" TargetMode="External"/><Relationship Id="rId72" Type="http://schemas.openxmlformats.org/officeDocument/2006/relationships/hyperlink" Target="https://www.youtube.com/watch?v=yHNbnK9BnuA" TargetMode="External"/><Relationship Id="rId93" Type="http://schemas.openxmlformats.org/officeDocument/2006/relationships/hyperlink" Target="https://www.youtube.com/watch?v=N2DX1d8_AsE" TargetMode="External"/><Relationship Id="rId98" Type="http://schemas.openxmlformats.org/officeDocument/2006/relationships/hyperlink" Target="https://www.youtube.com/watch?v=3FwD9qgllt0" TargetMode="External"/><Relationship Id="rId121" Type="http://schemas.openxmlformats.org/officeDocument/2006/relationships/hyperlink" Target="https://www.youtube.com/watch?v=ZYdh-S-JtHM" TargetMode="External"/><Relationship Id="rId142" Type="http://schemas.openxmlformats.org/officeDocument/2006/relationships/hyperlink" Target="https://uchi.ru/teachers/stats/main" TargetMode="External"/><Relationship Id="rId163" Type="http://schemas.openxmlformats.org/officeDocument/2006/relationships/hyperlink" Target="https://www.youtube.com/watch?v=wSt31Zs_GU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youtube.com/watch?v=PjW6yTHTDMg" TargetMode="External"/><Relationship Id="rId46" Type="http://schemas.openxmlformats.org/officeDocument/2006/relationships/hyperlink" Target="https://www.youtube.com/watch?v=SVCvqj-TVNw" TargetMode="External"/><Relationship Id="rId67" Type="http://schemas.openxmlformats.org/officeDocument/2006/relationships/hyperlink" Target="https://www.youtube.com/watch?v=LnLOWVtr3BU" TargetMode="External"/><Relationship Id="rId116" Type="http://schemas.openxmlformats.org/officeDocument/2006/relationships/hyperlink" Target="https://www.youtube.com/watch?v=ooO5m_L7hNQ" TargetMode="External"/><Relationship Id="rId137" Type="http://schemas.openxmlformats.org/officeDocument/2006/relationships/hyperlink" Target="https://www.youtube.com/watch?v=aXNrFECQ14M" TargetMode="External"/><Relationship Id="rId158" Type="http://schemas.openxmlformats.org/officeDocument/2006/relationships/hyperlink" Target="https://www.youtube.com/watch?v=NZKheaM7Chw" TargetMode="External"/><Relationship Id="rId20" Type="http://schemas.openxmlformats.org/officeDocument/2006/relationships/hyperlink" Target="https://www.youtube.com/watch?v=qsllcSQSl7I" TargetMode="External"/><Relationship Id="rId41" Type="http://schemas.openxmlformats.org/officeDocument/2006/relationships/hyperlink" Target="https://www.youtube.com/watch?v=SdMMhoxkhxw" TargetMode="External"/><Relationship Id="rId62" Type="http://schemas.openxmlformats.org/officeDocument/2006/relationships/hyperlink" Target="https://www.youtube.com/watch?v=HdN3vd18e-Y" TargetMode="External"/><Relationship Id="rId83" Type="http://schemas.openxmlformats.org/officeDocument/2006/relationships/hyperlink" Target="https://www.youtube.com/watch?v=pZsQb0a36gw" TargetMode="External"/><Relationship Id="rId88" Type="http://schemas.openxmlformats.org/officeDocument/2006/relationships/hyperlink" Target="https://www.youtube.com/watch?v=J4T1svYxoig" TargetMode="External"/><Relationship Id="rId111" Type="http://schemas.openxmlformats.org/officeDocument/2006/relationships/hyperlink" Target="https://www.youtube.com/watch?v=SdWWS15xgbc" TargetMode="External"/><Relationship Id="rId132" Type="http://schemas.openxmlformats.org/officeDocument/2006/relationships/hyperlink" Target="https://www.youtube.com/watch?v=67QYL6vhA7Y" TargetMode="External"/><Relationship Id="rId153" Type="http://schemas.openxmlformats.org/officeDocument/2006/relationships/hyperlink" Target="https://www.youtube.com/watch?v=PVSePWtt31c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videouroki.net/blog/vsiemirnyi-dien-pisatielia.html" TargetMode="External"/><Relationship Id="rId36" Type="http://schemas.openxmlformats.org/officeDocument/2006/relationships/hyperlink" Target="https://uchi.ru/teachers/stats/main" TargetMode="External"/><Relationship Id="rId57" Type="http://schemas.openxmlformats.org/officeDocument/2006/relationships/hyperlink" Target="https://www.youtube.com/watch?v=1BhAhNikqhY" TargetMode="External"/><Relationship Id="rId106" Type="http://schemas.openxmlformats.org/officeDocument/2006/relationships/hyperlink" Target="https://www.youtube.com/watch?v=cnt3weF42HM" TargetMode="External"/><Relationship Id="rId127" Type="http://schemas.openxmlformats.org/officeDocument/2006/relationships/hyperlink" Target="https://www.youtube.com/watch?v=6vtDB9L3eU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4165</Words>
  <Characters>23743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ГПД</dc:creator>
  <cp:keywords/>
  <dc:description/>
  <cp:lastModifiedBy>Vladimir Sedov</cp:lastModifiedBy>
  <cp:revision>6</cp:revision>
  <dcterms:created xsi:type="dcterms:W3CDTF">2020-05-28T07:32:00Z</dcterms:created>
  <dcterms:modified xsi:type="dcterms:W3CDTF">2020-09-29T11:27:00Z</dcterms:modified>
</cp:coreProperties>
</file>